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A3F3" w14:textId="77777777" w:rsidR="00E41FC8" w:rsidRDefault="00E41FC8" w:rsidP="002332A8">
      <w:pPr>
        <w:spacing w:after="120"/>
      </w:pPr>
    </w:p>
    <w:p w14:paraId="7F06A778" w14:textId="77777777" w:rsidR="00154E7A" w:rsidRDefault="00154E7A" w:rsidP="00B73936">
      <w:pPr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D53B316" w14:textId="77777777" w:rsidR="00154E7A" w:rsidRDefault="00154E7A" w:rsidP="00B73936">
      <w:pPr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4F0A1CA5" w14:textId="77777777" w:rsidR="00B73936" w:rsidRPr="00154E7A" w:rsidRDefault="00B73936" w:rsidP="00B73936">
      <w:pPr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154E7A">
        <w:rPr>
          <w:rFonts w:ascii="Times New Roman" w:eastAsia="SimSun" w:hAnsi="Times New Roman"/>
          <w:b/>
          <w:bCs/>
          <w:sz w:val="24"/>
          <w:szCs w:val="24"/>
        </w:rPr>
        <w:t>Povinné informace dle zákona č. 106/1999 Sb.</w:t>
      </w:r>
    </w:p>
    <w:p w14:paraId="51F9D4FC" w14:textId="77777777" w:rsidR="00B73936" w:rsidRDefault="00B73936" w:rsidP="00B73936">
      <w:pPr>
        <w:rPr>
          <w:rFonts w:ascii="Times New Roman" w:eastAsia="SimSun" w:hAnsi="Times New Roman"/>
          <w:sz w:val="24"/>
          <w:szCs w:val="24"/>
        </w:rPr>
      </w:pPr>
    </w:p>
    <w:p w14:paraId="786CA8BA" w14:textId="77777777" w:rsidR="00B73936" w:rsidRDefault="00B73936" w:rsidP="00B73936">
      <w:pPr>
        <w:numPr>
          <w:ilvl w:val="0"/>
          <w:numId w:val="9"/>
        </w:numPr>
        <w:spacing w:after="0" w:line="36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Název: </w:t>
      </w:r>
    </w:p>
    <w:p w14:paraId="7B91D7F6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Bilingvální mateřská škola pro sluchově postižené, s.r.o.</w:t>
      </w:r>
    </w:p>
    <w:p w14:paraId="2516E3E4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„Pipan“</w:t>
      </w:r>
    </w:p>
    <w:p w14:paraId="7A316E7A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IČO: 25143701</w:t>
      </w:r>
    </w:p>
    <w:p w14:paraId="5568378E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REDIZO:  600000257</w:t>
      </w:r>
    </w:p>
    <w:p w14:paraId="1A281888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Zřizovatel: Centrum pro dětský sluch Tamtam, o.p.s.</w:t>
      </w:r>
    </w:p>
    <w:p w14:paraId="0F41D9FF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IČO: 00499811</w:t>
      </w:r>
    </w:p>
    <w:p w14:paraId="6C54D524" w14:textId="019513AE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Provozní doba: Pondělí - </w:t>
      </w:r>
      <w:r w:rsidR="005843B2">
        <w:rPr>
          <w:rFonts w:ascii="Times New Roman" w:eastAsia="SimSun" w:hAnsi="Times New Roman"/>
          <w:sz w:val="24"/>
          <w:szCs w:val="24"/>
        </w:rPr>
        <w:t>p</w:t>
      </w:r>
      <w:r>
        <w:rPr>
          <w:rFonts w:ascii="Times New Roman" w:eastAsia="SimSun" w:hAnsi="Times New Roman"/>
          <w:sz w:val="24"/>
          <w:szCs w:val="24"/>
        </w:rPr>
        <w:t>átek 7.00</w:t>
      </w:r>
      <w:r w:rsidR="005843B2">
        <w:rPr>
          <w:rFonts w:ascii="Times New Roman" w:eastAsia="SimSun" w:hAnsi="Times New Roman"/>
          <w:sz w:val="24"/>
          <w:szCs w:val="24"/>
        </w:rPr>
        <w:t xml:space="preserve"> – 17</w:t>
      </w:r>
      <w:r>
        <w:rPr>
          <w:rFonts w:ascii="Times New Roman" w:eastAsia="SimSun" w:hAnsi="Times New Roman"/>
          <w:sz w:val="24"/>
          <w:szCs w:val="24"/>
        </w:rPr>
        <w:t xml:space="preserve">.00 hodin </w:t>
      </w:r>
    </w:p>
    <w:p w14:paraId="0D81A730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Ředitelka: Mgr. Jana Fenclová</w:t>
      </w:r>
    </w:p>
    <w:p w14:paraId="41F79F80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Internetové stránky: https://www.pipan.cz</w:t>
      </w:r>
    </w:p>
    <w:p w14:paraId="53AEBAC7" w14:textId="77777777" w:rsidR="00B73936" w:rsidRDefault="00B73936" w:rsidP="00B73936">
      <w:pPr>
        <w:rPr>
          <w:rFonts w:ascii="Times New Roman" w:eastAsia="SimSun" w:hAnsi="Times New Roman"/>
          <w:sz w:val="24"/>
          <w:szCs w:val="24"/>
        </w:rPr>
      </w:pPr>
    </w:p>
    <w:p w14:paraId="714056DB" w14:textId="77777777" w:rsidR="00B73936" w:rsidRDefault="00B73936" w:rsidP="00B73936">
      <w:pPr>
        <w:numPr>
          <w:ilvl w:val="0"/>
          <w:numId w:val="9"/>
        </w:numPr>
        <w:spacing w:after="0" w:line="36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Důvod způsob založení</w:t>
      </w:r>
    </w:p>
    <w:p w14:paraId="4C510558" w14:textId="5E86F791" w:rsidR="00B73936" w:rsidRDefault="00AE51CB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Škola </w:t>
      </w:r>
      <w:r w:rsidR="00FC6BE6">
        <w:rPr>
          <w:rFonts w:ascii="Times New Roman" w:eastAsia="SimSun" w:hAnsi="Times New Roman"/>
          <w:sz w:val="24"/>
          <w:szCs w:val="24"/>
        </w:rPr>
        <w:t>byla zřízena v roce 1995 z iniciativy rodičů dětí se sluchovým postižením</w:t>
      </w:r>
      <w:r w:rsidR="005843B2">
        <w:rPr>
          <w:rFonts w:ascii="Times New Roman" w:eastAsia="SimSun" w:hAnsi="Times New Roman"/>
          <w:sz w:val="24"/>
          <w:szCs w:val="24"/>
        </w:rPr>
        <w:t>. Pod</w:t>
      </w:r>
      <w:r w:rsidR="00FC6BE6">
        <w:rPr>
          <w:rFonts w:ascii="Times New Roman" w:eastAsia="SimSun" w:hAnsi="Times New Roman"/>
          <w:sz w:val="24"/>
          <w:szCs w:val="24"/>
        </w:rPr>
        <w:t xml:space="preserve"> názvem „Školička Pipan“ byla součástí Federace rodičů a přátel sluchově postižených, o.</w:t>
      </w:r>
      <w:r w:rsidR="005843B2">
        <w:rPr>
          <w:rFonts w:ascii="Times New Roman" w:eastAsia="SimSun" w:hAnsi="Times New Roman"/>
          <w:sz w:val="24"/>
          <w:szCs w:val="24"/>
        </w:rPr>
        <w:t xml:space="preserve"> </w:t>
      </w:r>
      <w:r w:rsidR="00FC6BE6">
        <w:rPr>
          <w:rFonts w:ascii="Times New Roman" w:eastAsia="SimSun" w:hAnsi="Times New Roman"/>
          <w:sz w:val="24"/>
          <w:szCs w:val="24"/>
        </w:rPr>
        <w:t>s., jako samostatný právní subjekt funguje od 1.</w:t>
      </w:r>
      <w:r w:rsidR="005843B2">
        <w:rPr>
          <w:rFonts w:ascii="Times New Roman" w:eastAsia="SimSun" w:hAnsi="Times New Roman"/>
          <w:sz w:val="24"/>
          <w:szCs w:val="24"/>
        </w:rPr>
        <w:t xml:space="preserve"> </w:t>
      </w:r>
      <w:r w:rsidR="00FC6BE6">
        <w:rPr>
          <w:rFonts w:ascii="Times New Roman" w:eastAsia="SimSun" w:hAnsi="Times New Roman"/>
          <w:sz w:val="24"/>
          <w:szCs w:val="24"/>
        </w:rPr>
        <w:t>9.</w:t>
      </w:r>
      <w:r w:rsidR="005843B2">
        <w:rPr>
          <w:rFonts w:ascii="Times New Roman" w:eastAsia="SimSun" w:hAnsi="Times New Roman"/>
          <w:sz w:val="24"/>
          <w:szCs w:val="24"/>
        </w:rPr>
        <w:t xml:space="preserve"> </w:t>
      </w:r>
      <w:r w:rsidR="00FC6BE6">
        <w:rPr>
          <w:rFonts w:ascii="Times New Roman" w:eastAsia="SimSun" w:hAnsi="Times New Roman"/>
          <w:sz w:val="24"/>
          <w:szCs w:val="24"/>
        </w:rPr>
        <w:t xml:space="preserve">1996. Důvodem vzniku bylo vytvoření optimálních podmínek pro výchovu a vzdělávání dětí se sluchovým postižením s využitím českého znakového jazyka. </w:t>
      </w:r>
    </w:p>
    <w:p w14:paraId="5B46EF7D" w14:textId="77777777" w:rsidR="00B73936" w:rsidRDefault="00B73936" w:rsidP="00B73936">
      <w:pPr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4B5E652D" w14:textId="77777777" w:rsidR="00FC6BE6" w:rsidRDefault="00FC6BE6" w:rsidP="00B73936">
      <w:pPr>
        <w:spacing w:line="36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14:paraId="7F5C5638" w14:textId="77777777" w:rsidR="00FC6BE6" w:rsidRDefault="00FC6BE6" w:rsidP="00B73936">
      <w:pPr>
        <w:spacing w:line="36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14:paraId="1464B19C" w14:textId="77777777" w:rsidR="00B73936" w:rsidRDefault="00B73936" w:rsidP="00B73936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3. Organizační struktura </w:t>
      </w:r>
    </w:p>
    <w:p w14:paraId="75FE6C89" w14:textId="77777777" w:rsidR="00FC6BE6" w:rsidRDefault="00FC6BE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Ředitelka, pět speciálních pedagožek, </w:t>
      </w:r>
      <w:r w:rsidR="004A2F88">
        <w:rPr>
          <w:rFonts w:ascii="Times New Roman" w:eastAsia="SimSun" w:hAnsi="Times New Roman"/>
          <w:sz w:val="24"/>
          <w:szCs w:val="24"/>
        </w:rPr>
        <w:t xml:space="preserve">jedna </w:t>
      </w:r>
      <w:r>
        <w:rPr>
          <w:rFonts w:ascii="Times New Roman" w:eastAsia="SimSun" w:hAnsi="Times New Roman"/>
          <w:sz w:val="24"/>
          <w:szCs w:val="24"/>
        </w:rPr>
        <w:t>asis</w:t>
      </w:r>
      <w:r w:rsidR="004A2F88">
        <w:rPr>
          <w:rFonts w:ascii="Times New Roman" w:eastAsia="SimSun" w:hAnsi="Times New Roman"/>
          <w:sz w:val="24"/>
          <w:szCs w:val="24"/>
        </w:rPr>
        <w:t>tentka pedagoga, jedna hospodářka</w:t>
      </w:r>
    </w:p>
    <w:p w14:paraId="3C96ACD2" w14:textId="77777777" w:rsidR="004A2F88" w:rsidRDefault="004A2F88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Externě: klinická logopedka, psycholožka, </w:t>
      </w:r>
      <w:r w:rsidR="000C7C0F">
        <w:rPr>
          <w:rFonts w:ascii="Times New Roman" w:eastAsia="SimSun" w:hAnsi="Times New Roman"/>
          <w:sz w:val="24"/>
          <w:szCs w:val="24"/>
        </w:rPr>
        <w:t xml:space="preserve">2 </w:t>
      </w:r>
      <w:r>
        <w:rPr>
          <w:rFonts w:ascii="Times New Roman" w:eastAsia="SimSun" w:hAnsi="Times New Roman"/>
          <w:sz w:val="24"/>
          <w:szCs w:val="24"/>
        </w:rPr>
        <w:t>účetní</w:t>
      </w:r>
    </w:p>
    <w:p w14:paraId="7B70C13D" w14:textId="77777777" w:rsidR="00B73936" w:rsidRDefault="00B73936" w:rsidP="00B73936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4. Kontaktní spojení </w:t>
      </w:r>
    </w:p>
    <w:p w14:paraId="2FB22FE8" w14:textId="77777777" w:rsidR="00B73936" w:rsidRDefault="00B73936" w:rsidP="00B73936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Telefon: </w:t>
      </w:r>
      <w:r w:rsidR="00FC6BE6">
        <w:rPr>
          <w:rFonts w:ascii="Times New Roman" w:eastAsia="SimSun" w:hAnsi="Times New Roman"/>
          <w:sz w:val="24"/>
          <w:szCs w:val="24"/>
        </w:rPr>
        <w:t>603 710 748</w:t>
      </w:r>
    </w:p>
    <w:p w14:paraId="61E49CBD" w14:textId="77777777" w:rsidR="00B73936" w:rsidRDefault="00B73936" w:rsidP="00B73936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mail: </w:t>
      </w:r>
      <w:r w:rsidR="00FC6BE6">
        <w:rPr>
          <w:rFonts w:ascii="Times New Roman" w:eastAsia="SimSun" w:hAnsi="Times New Roman"/>
          <w:sz w:val="24"/>
          <w:szCs w:val="24"/>
        </w:rPr>
        <w:t>bms@pipan.cz</w:t>
      </w:r>
    </w:p>
    <w:p w14:paraId="1A5DE71D" w14:textId="77777777" w:rsidR="00B73936" w:rsidRDefault="00B73936" w:rsidP="00B73936">
      <w:pPr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1F77FEF5" w14:textId="77777777" w:rsidR="00B73936" w:rsidRDefault="00B73936" w:rsidP="00B73936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5. Bankovní spojení </w:t>
      </w:r>
    </w:p>
    <w:p w14:paraId="597CB20D" w14:textId="7AD46E28" w:rsidR="00FC6BE6" w:rsidRDefault="00FC6BE6" w:rsidP="00B739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19-5456150237/0100</w:t>
      </w:r>
      <w:r w:rsidR="005843B2">
        <w:rPr>
          <w:rFonts w:ascii="Times New Roman" w:hAnsi="Times New Roman"/>
        </w:rPr>
        <w:br/>
      </w:r>
    </w:p>
    <w:p w14:paraId="1FC78DA4" w14:textId="77777777" w:rsidR="00B73936" w:rsidRDefault="00B73936" w:rsidP="00B73936">
      <w:pPr>
        <w:numPr>
          <w:ilvl w:val="0"/>
          <w:numId w:val="11"/>
        </w:numPr>
        <w:spacing w:after="0" w:line="36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IČO</w:t>
      </w:r>
      <w:r>
        <w:rPr>
          <w:rFonts w:ascii="Times New Roman" w:eastAsia="SimSun" w:hAnsi="Times New Roman"/>
          <w:sz w:val="24"/>
          <w:szCs w:val="24"/>
        </w:rPr>
        <w:t xml:space="preserve"> 25</w:t>
      </w:r>
      <w:r w:rsidR="00FC6BE6">
        <w:rPr>
          <w:rFonts w:ascii="Times New Roman" w:eastAsia="SimSun" w:hAnsi="Times New Roman"/>
          <w:sz w:val="24"/>
          <w:szCs w:val="24"/>
        </w:rPr>
        <w:t>143701</w:t>
      </w:r>
    </w:p>
    <w:p w14:paraId="45919C27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7E205A42" w14:textId="77777777" w:rsidR="00B73936" w:rsidRDefault="00B73936" w:rsidP="00B73936">
      <w:pPr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DIČ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FC6BE6">
        <w:rPr>
          <w:rFonts w:ascii="Times New Roman" w:eastAsia="SimSun" w:hAnsi="Times New Roman"/>
          <w:sz w:val="24"/>
          <w:szCs w:val="24"/>
        </w:rPr>
        <w:t>CZ 25143701</w:t>
      </w:r>
    </w:p>
    <w:p w14:paraId="3A338ADE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666327E9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8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>
        <w:rPr>
          <w:rFonts w:ascii="Times New Roman" w:eastAsia="SimSun" w:hAnsi="Times New Roman"/>
          <w:b/>
          <w:bCs/>
          <w:sz w:val="24"/>
          <w:szCs w:val="24"/>
        </w:rPr>
        <w:t>Dokument</w:t>
      </w:r>
      <w:r w:rsidR="004A2F88">
        <w:rPr>
          <w:rFonts w:ascii="Times New Roman" w:eastAsia="SimSun" w:hAnsi="Times New Roman"/>
          <w:b/>
          <w:bCs/>
          <w:sz w:val="24"/>
          <w:szCs w:val="24"/>
        </w:rPr>
        <w:t>y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14:paraId="04FEF781" w14:textId="77777777" w:rsidR="004A2F88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Školní řád</w:t>
      </w:r>
      <w:r w:rsidR="004A2F88">
        <w:rPr>
          <w:rFonts w:ascii="Times New Roman" w:eastAsia="SimSun" w:hAnsi="Times New Roman"/>
          <w:sz w:val="24"/>
          <w:szCs w:val="24"/>
        </w:rPr>
        <w:t xml:space="preserve"> – www.pipan.cz, v listinné podobě v kanceláři školy</w:t>
      </w:r>
    </w:p>
    <w:p w14:paraId="4469CBE2" w14:textId="77777777" w:rsidR="004A2F88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Školní vzdělávací program</w:t>
      </w:r>
      <w:r w:rsidR="004A2F88">
        <w:rPr>
          <w:rFonts w:ascii="Times New Roman" w:eastAsia="SimSun" w:hAnsi="Times New Roman"/>
          <w:sz w:val="24"/>
          <w:szCs w:val="24"/>
        </w:rPr>
        <w:t xml:space="preserve"> – </w:t>
      </w:r>
      <w:hyperlink r:id="rId8" w:history="1">
        <w:r w:rsidR="004A2F88" w:rsidRPr="00155E85">
          <w:rPr>
            <w:rStyle w:val="Hypertextovodkaz"/>
            <w:rFonts w:ascii="Times New Roman" w:eastAsia="SimSun" w:hAnsi="Times New Roman"/>
            <w:sz w:val="24"/>
            <w:szCs w:val="24"/>
          </w:rPr>
          <w:t>www.pipan.cz</w:t>
        </w:r>
      </w:hyperlink>
      <w:r w:rsidR="004A2F88">
        <w:rPr>
          <w:rFonts w:ascii="Times New Roman" w:eastAsia="SimSun" w:hAnsi="Times New Roman"/>
          <w:sz w:val="24"/>
          <w:szCs w:val="24"/>
        </w:rPr>
        <w:t>, v plném rozsahu v listinné podobě v kanceláři školy</w:t>
      </w:r>
    </w:p>
    <w:p w14:paraId="29BF6389" w14:textId="77777777" w:rsidR="00B73936" w:rsidRDefault="000C7C0F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Úhrady za poskytované vzdělávání</w:t>
      </w:r>
      <w:r w:rsidR="00B73936">
        <w:rPr>
          <w:rFonts w:ascii="Times New Roman" w:eastAsia="SimSun" w:hAnsi="Times New Roman"/>
          <w:sz w:val="24"/>
          <w:szCs w:val="24"/>
        </w:rPr>
        <w:t xml:space="preserve"> –</w:t>
      </w:r>
      <w:r w:rsidR="004A2F88">
        <w:rPr>
          <w:rFonts w:ascii="Times New Roman" w:eastAsia="SimSun" w:hAnsi="Times New Roman"/>
          <w:sz w:val="24"/>
          <w:szCs w:val="24"/>
        </w:rPr>
        <w:t xml:space="preserve"> stanovené školné a platby za stravování, </w:t>
      </w:r>
      <w:hyperlink r:id="rId9" w:history="1">
        <w:r w:rsidRPr="00155E85">
          <w:rPr>
            <w:rStyle w:val="Hypertextovodkaz"/>
            <w:rFonts w:ascii="Times New Roman" w:eastAsia="SimSun" w:hAnsi="Times New Roman"/>
            <w:sz w:val="24"/>
            <w:szCs w:val="24"/>
          </w:rPr>
          <w:t>www.pipan.cz</w:t>
        </w:r>
      </w:hyperlink>
      <w:r>
        <w:rPr>
          <w:rFonts w:ascii="Times New Roman" w:eastAsia="SimSun" w:hAnsi="Times New Roman"/>
          <w:sz w:val="24"/>
          <w:szCs w:val="24"/>
        </w:rPr>
        <w:t>, v listinné podobě v kanceláři školy</w:t>
      </w:r>
    </w:p>
    <w:p w14:paraId="2E5A4EB8" w14:textId="77777777" w:rsidR="000C7C0F" w:rsidRDefault="000C7C0F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Výroční zprávy a zprávy auditora: v listinné podobě v kanceláři školy, www.pipan.cz</w:t>
      </w:r>
    </w:p>
    <w:p w14:paraId="598ABB6A" w14:textId="77777777" w:rsidR="00154E7A" w:rsidRDefault="00154E7A" w:rsidP="00B73936">
      <w:pPr>
        <w:spacing w:line="36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14:paraId="3A44B1CB" w14:textId="77777777" w:rsidR="00154E7A" w:rsidRDefault="00154E7A" w:rsidP="00B73936">
      <w:pPr>
        <w:spacing w:line="36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14:paraId="78657BE1" w14:textId="77777777" w:rsidR="00154E7A" w:rsidRDefault="00154E7A" w:rsidP="00B73936">
      <w:pPr>
        <w:spacing w:line="36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14:paraId="684E5D59" w14:textId="77777777" w:rsidR="00B73936" w:rsidRDefault="00B73936" w:rsidP="00B73936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9. Žádosti o informace </w:t>
      </w:r>
    </w:p>
    <w:p w14:paraId="21600DDA" w14:textId="4292F7BB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Žádosti o informace podle zákona 106/1999 Sb. o svobodném přístupu k informacím se podávaj</w:t>
      </w:r>
      <w:r w:rsidR="004A2F88">
        <w:rPr>
          <w:rFonts w:ascii="Times New Roman" w:eastAsia="SimSun" w:hAnsi="Times New Roman"/>
          <w:sz w:val="24"/>
          <w:szCs w:val="24"/>
        </w:rPr>
        <w:t>í: osobně v kanceláři školy, písemně poštou nebo e</w:t>
      </w:r>
      <w:r w:rsidR="005843B2">
        <w:rPr>
          <w:rFonts w:ascii="Times New Roman" w:eastAsia="SimSun" w:hAnsi="Times New Roman"/>
          <w:sz w:val="24"/>
          <w:szCs w:val="24"/>
        </w:rPr>
        <w:t>-</w:t>
      </w:r>
      <w:r w:rsidR="004A2F88">
        <w:rPr>
          <w:rFonts w:ascii="Times New Roman" w:eastAsia="SimSun" w:hAnsi="Times New Roman"/>
          <w:sz w:val="24"/>
          <w:szCs w:val="24"/>
        </w:rPr>
        <w:t>mailem, telefonicky</w:t>
      </w:r>
    </w:p>
    <w:p w14:paraId="7D003AF5" w14:textId="77777777" w:rsidR="00154E7A" w:rsidRDefault="00154E7A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Kontakt: </w:t>
      </w:r>
    </w:p>
    <w:p w14:paraId="0CE2D63F" w14:textId="77777777" w:rsidR="00154E7A" w:rsidRDefault="00154E7A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Email: </w:t>
      </w:r>
      <w:hyperlink r:id="rId10" w:history="1">
        <w:r w:rsidRPr="00155E85">
          <w:rPr>
            <w:rStyle w:val="Hypertextovodkaz"/>
            <w:rFonts w:ascii="Times New Roman" w:eastAsia="SimSun" w:hAnsi="Times New Roman"/>
            <w:sz w:val="24"/>
            <w:szCs w:val="24"/>
          </w:rPr>
          <w:t>bms@pipan.cz</w:t>
        </w:r>
      </w:hyperlink>
      <w:r>
        <w:rPr>
          <w:rFonts w:ascii="Times New Roman" w:eastAsia="SimSun" w:hAnsi="Times New Roman"/>
          <w:sz w:val="24"/>
          <w:szCs w:val="24"/>
        </w:rPr>
        <w:t xml:space="preserve">, </w:t>
      </w:r>
      <w:hyperlink r:id="rId11" w:history="1">
        <w:r w:rsidRPr="00155E85">
          <w:rPr>
            <w:rStyle w:val="Hypertextovodkaz"/>
            <w:rFonts w:ascii="Times New Roman" w:eastAsia="SimSun" w:hAnsi="Times New Roman"/>
            <w:sz w:val="24"/>
            <w:szCs w:val="24"/>
          </w:rPr>
          <w:t>stara@pipan.cz</w:t>
        </w:r>
      </w:hyperlink>
    </w:p>
    <w:p w14:paraId="7541F17F" w14:textId="77777777" w:rsidR="00154E7A" w:rsidRDefault="00154E7A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Tel: 603 710 714</w:t>
      </w:r>
    </w:p>
    <w:p w14:paraId="7DDA8154" w14:textId="77777777" w:rsidR="00154E7A" w:rsidRDefault="00154E7A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Adresa: Hábova 1571/22, 155 00 Praha 5 Stodůlky</w:t>
      </w:r>
    </w:p>
    <w:p w14:paraId="42A07ECF" w14:textId="77777777" w:rsidR="00154E7A" w:rsidRDefault="00154E7A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222D9874" w14:textId="77777777" w:rsidR="00154E7A" w:rsidRDefault="00154E7A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4A3E5808" w14:textId="77777777" w:rsidR="00B73936" w:rsidRDefault="00B73936" w:rsidP="00B73936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54C40618" w14:textId="77777777" w:rsidR="00B73936" w:rsidRDefault="00B73936" w:rsidP="00B73936">
      <w:pPr>
        <w:spacing w:line="360" w:lineRule="auto"/>
        <w:rPr>
          <w:rFonts w:ascii="Times New Roman" w:eastAsia="SimSun" w:hAnsi="Times New Roman"/>
          <w:sz w:val="24"/>
          <w:szCs w:val="24"/>
        </w:rPr>
      </w:pPr>
    </w:p>
    <w:p w14:paraId="7F2AA2BA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21B1BBDF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3A812F0E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08F70C26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0899BC0A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0CCF81E2" w14:textId="77777777" w:rsidR="00B73936" w:rsidRDefault="00B73936" w:rsidP="00B73936">
      <w:pPr>
        <w:spacing w:line="360" w:lineRule="auto"/>
        <w:rPr>
          <w:rFonts w:ascii="Times New Roman" w:hAnsi="Times New Roman"/>
        </w:rPr>
      </w:pPr>
    </w:p>
    <w:p w14:paraId="0FB68210" w14:textId="77777777" w:rsidR="00E41FC8" w:rsidRPr="002332A8" w:rsidRDefault="00E41FC8" w:rsidP="002332A8">
      <w:pPr>
        <w:spacing w:after="120"/>
      </w:pPr>
    </w:p>
    <w:sectPr w:rsidR="00E41FC8" w:rsidRPr="002332A8" w:rsidSect="00FD42C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977C" w14:textId="77777777" w:rsidR="009A00FA" w:rsidRDefault="009A00FA">
      <w:r>
        <w:separator/>
      </w:r>
    </w:p>
  </w:endnote>
  <w:endnote w:type="continuationSeparator" w:id="0">
    <w:p w14:paraId="77979741" w14:textId="77777777" w:rsidR="009A00FA" w:rsidRDefault="009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213C" w14:textId="77777777" w:rsidR="006B7911" w:rsidRDefault="006B7911" w:rsidP="00E8285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34BB444" w14:textId="77777777" w:rsidR="006B7911" w:rsidRDefault="006B7911" w:rsidP="00E8285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2717" w14:textId="77777777" w:rsidR="00FD42C6" w:rsidRPr="00FD42C6" w:rsidRDefault="00FD42C6" w:rsidP="00FD42C6">
    <w:pPr>
      <w:pStyle w:val="Normlnweb"/>
      <w:shd w:val="clear" w:color="auto" w:fill="FFFFFF"/>
      <w:spacing w:before="0" w:beforeAutospacing="0" w:after="60" w:afterAutospacing="0"/>
      <w:jc w:val="center"/>
      <w:rPr>
        <w:rFonts w:asciiTheme="minorHAnsi" w:hAnsiTheme="minorHAnsi" w:cstheme="minorHAnsi"/>
        <w:b/>
        <w:color w:val="17365D" w:themeColor="text2" w:themeShade="BF"/>
        <w:sz w:val="18"/>
        <w:szCs w:val="18"/>
      </w:rPr>
    </w:pPr>
    <w:r w:rsidRPr="00FD42C6">
      <w:rPr>
        <w:rFonts w:asciiTheme="minorHAnsi" w:hAnsiTheme="minorHAnsi" w:cstheme="minorHAnsi"/>
        <w:b/>
        <w:color w:val="17365D" w:themeColor="text2" w:themeShade="BF"/>
        <w:sz w:val="18"/>
        <w:szCs w:val="18"/>
      </w:rPr>
      <w:t>Bilingvální mateřská škola pro sluchově postižené s.r.o.</w:t>
    </w:r>
  </w:p>
  <w:p w14:paraId="5A596330" w14:textId="77777777" w:rsidR="00FD42C6" w:rsidRPr="00FD42C6" w:rsidRDefault="00FD42C6" w:rsidP="00FD42C6">
    <w:pPr>
      <w:pStyle w:val="Normlnweb"/>
      <w:shd w:val="clear" w:color="auto" w:fill="FFFFFF"/>
      <w:spacing w:before="0" w:beforeAutospacing="0" w:after="60" w:afterAutospacing="0"/>
      <w:jc w:val="center"/>
      <w:rPr>
        <w:rFonts w:asciiTheme="minorHAnsi" w:hAnsiTheme="minorHAnsi" w:cstheme="minorHAnsi"/>
        <w:color w:val="17365D" w:themeColor="text2" w:themeShade="BF"/>
        <w:sz w:val="18"/>
        <w:szCs w:val="18"/>
      </w:rPr>
    </w:pPr>
    <w:r w:rsidRPr="00FD42C6">
      <w:rPr>
        <w:rFonts w:asciiTheme="minorHAnsi" w:hAnsiTheme="minorHAnsi" w:cstheme="minorHAnsi"/>
        <w:color w:val="17365D" w:themeColor="text2" w:themeShade="BF"/>
        <w:sz w:val="18"/>
        <w:szCs w:val="18"/>
      </w:rPr>
      <w:t xml:space="preserve">Hábova 1571, 155 00  Praha 5 – Stodůlky      |      </w:t>
    </w:r>
    <w:hyperlink r:id="rId1" w:history="1">
      <w:r w:rsidRPr="00FD42C6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bms@pipan.cz</w:t>
      </w:r>
    </w:hyperlink>
    <w:r w:rsidRPr="00FD42C6">
      <w:rPr>
        <w:rFonts w:asciiTheme="minorHAnsi" w:hAnsiTheme="minorHAnsi" w:cstheme="minorHAnsi"/>
        <w:color w:val="17365D" w:themeColor="text2" w:themeShade="BF"/>
        <w:sz w:val="18"/>
        <w:szCs w:val="18"/>
      </w:rPr>
      <w:t xml:space="preserve">      |      </w:t>
    </w:r>
    <w:hyperlink r:id="rId2" w:history="1">
      <w:r w:rsidRPr="00FD42C6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www.pipan.cz</w:t>
      </w:r>
    </w:hyperlink>
  </w:p>
  <w:p w14:paraId="323F0D5E" w14:textId="77777777" w:rsidR="006B7911" w:rsidRPr="00FD42C6" w:rsidRDefault="00FD42C6" w:rsidP="00FD42C6">
    <w:pPr>
      <w:pStyle w:val="Normlnweb"/>
      <w:shd w:val="clear" w:color="auto" w:fill="FFFFFF"/>
      <w:spacing w:before="0" w:beforeAutospacing="0" w:after="60" w:afterAutospacing="0"/>
      <w:jc w:val="center"/>
      <w:rPr>
        <w:rFonts w:asciiTheme="minorHAnsi" w:hAnsiTheme="minorHAnsi" w:cstheme="minorHAnsi"/>
        <w:color w:val="17365D" w:themeColor="text2" w:themeShade="BF"/>
        <w:sz w:val="18"/>
        <w:szCs w:val="18"/>
      </w:rPr>
    </w:pPr>
    <w:r w:rsidRPr="00FD42C6">
      <w:rPr>
        <w:rFonts w:asciiTheme="minorHAnsi" w:hAnsiTheme="minorHAnsi" w:cstheme="minorHAnsi"/>
        <w:color w:val="17365D" w:themeColor="text2" w:themeShade="BF"/>
        <w:sz w:val="18"/>
        <w:szCs w:val="18"/>
      </w:rPr>
      <w:t>IČO: 25143701      |      Komerční banka, Praha, č. ú.: 19-5456150237/0100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E46" w14:textId="77777777" w:rsidR="006B7911" w:rsidRDefault="00987A63" w:rsidP="00EE1AC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F12FFA5" wp14:editId="66E6282B">
              <wp:simplePos x="0" y="0"/>
              <wp:positionH relativeFrom="page">
                <wp:posOffset>720090</wp:posOffset>
              </wp:positionH>
              <wp:positionV relativeFrom="page">
                <wp:posOffset>9541510</wp:posOffset>
              </wp:positionV>
              <wp:extent cx="6127115" cy="819785"/>
              <wp:effectExtent l="0" t="0" r="1270" b="1905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11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D46310" w14:textId="77777777" w:rsidR="006B7911" w:rsidRDefault="006B7911" w:rsidP="00BC65FC">
                          <w:r>
                            <w:t>Sídlo firmy: Drahobejlova 1452/54,  190 00  Praha 9 – Vysočany</w:t>
                          </w:r>
                        </w:p>
                        <w:p w14:paraId="64E94350" w14:textId="77777777" w:rsidR="006B7911" w:rsidRDefault="006B7911" w:rsidP="00BC65FC">
                          <w:r>
                            <w:t>Pracoviště: Pod Vinicí 87, 471 27  Stráž pod Ralskem</w:t>
                          </w:r>
                        </w:p>
                        <w:p w14:paraId="63C8407B" w14:textId="77777777" w:rsidR="006B7911" w:rsidRDefault="006B7911" w:rsidP="00BC65FC">
                          <w:r>
                            <w:t>TEL: +420 487 888 300, FAX: +420 487 888 302, E-MAIL: sales@mega.cz</w:t>
                          </w:r>
                        </w:p>
                        <w:p w14:paraId="145EA885" w14:textId="77777777" w:rsidR="006B7911" w:rsidRDefault="006B7911" w:rsidP="00BC65FC"/>
                        <w:p w14:paraId="0E73B722" w14:textId="77777777" w:rsidR="006B7911" w:rsidRPr="00BC65FC" w:rsidRDefault="006B7911" w:rsidP="00BC65FC">
                          <w:r>
                            <w:t>Firma je registrována v obchodním rejstříku vedeném Městským soudem v Praze oddíl B, vložka 9113.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97718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8" type="#_x0000_t202" style="position:absolute;margin-left:56.7pt;margin-top:751.3pt;width:482.45pt;height:64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" filled="f" stroked="f">
              <v:textbox inset="0,0,0,0">
                <w:txbxContent>
                  <w:p w:rsidR="006B7911" w:rsidRDefault="006B7911" w:rsidP="00BC65FC">
                    <w:r>
                      <w:t>Sídlo firmy: Drahobejlova 1452/54,  190 00  Praha 9 – Vysočany</w:t>
                    </w:r>
                  </w:p>
                  <w:p w:rsidR="006B7911" w:rsidRDefault="006B7911" w:rsidP="00BC65FC">
                    <w:r>
                      <w:t>Pracoviště: Pod Vinicí 87, 471 27  Stráž pod Ralskem</w:t>
                    </w:r>
                  </w:p>
                  <w:p w:rsidR="006B7911" w:rsidRDefault="006B7911" w:rsidP="00BC65FC">
                    <w:r>
                      <w:t>TEL: +420 487 888 300, FAX: +420 487 888 302, E-MAIL: sales@mega.cz</w:t>
                    </w:r>
                  </w:p>
                  <w:p w:rsidR="006B7911" w:rsidRDefault="006B7911" w:rsidP="00BC65FC"/>
                  <w:p w:rsidR="006B7911" w:rsidRPr="00BC65FC" w:rsidRDefault="006B7911" w:rsidP="00BC65FC">
                    <w:r>
                      <w:t>Firma je registrována v obchodním rejstříku vedeném Městským soudem v Praze oddíl B, vložka 9113.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1260475" distL="114300" distR="114300" simplePos="0" relativeHeight="251669504" behindDoc="0" locked="1" layoutInCell="1" allowOverlap="1" wp14:anchorId="269FE18C" wp14:editId="5E9C8F39">
              <wp:simplePos x="0" y="0"/>
              <wp:positionH relativeFrom="page">
                <wp:posOffset>4032250</wp:posOffset>
              </wp:positionH>
              <wp:positionV relativeFrom="page">
                <wp:posOffset>1980565</wp:posOffset>
              </wp:positionV>
              <wp:extent cx="2745740" cy="1028700"/>
              <wp:effectExtent l="3175" t="0" r="3810" b="635"/>
              <wp:wrapTopAndBottom/>
              <wp:docPr id="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6A5CCC" w14:textId="77777777" w:rsidR="006B7911" w:rsidRPr="00845407" w:rsidRDefault="006B7911" w:rsidP="00845407">
                          <w:r>
                            <w:t>Adresa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AED0F" id="Text Box 57" o:spid="_x0000_s1029" type="#_x0000_t202" style="position:absolute;margin-left:317.5pt;margin-top:155.95pt;width:216.2pt;height:81pt;z-index:251669504;visibility:visible;mso-wrap-style:square;mso-width-percent:0;mso-height-percent:0;mso-wrap-distance-left:9pt;mso-wrap-distance-top:0;mso-wrap-distance-right:9pt;mso-wrap-distance-bottom:99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" filled="f" stroked="f">
              <v:textbox inset="0,0,0,0">
                <w:txbxContent>
                  <w:p w:rsidR="006B7911" w:rsidRPr="00845407" w:rsidRDefault="006B7911" w:rsidP="00845407">
                    <w:r>
                      <w:t>Adresa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2F75F8" wp14:editId="32CD7307">
              <wp:simplePos x="0" y="0"/>
              <wp:positionH relativeFrom="page">
                <wp:posOffset>5689600</wp:posOffset>
              </wp:positionH>
              <wp:positionV relativeFrom="page">
                <wp:posOffset>3580765</wp:posOffset>
              </wp:positionV>
              <wp:extent cx="1240155" cy="342900"/>
              <wp:effectExtent l="3175" t="0" r="4445" b="63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C85A1C" w14:textId="77777777" w:rsidR="006B7911" w:rsidRDefault="006B7911" w:rsidP="00845407">
                          <w:r>
                            <w:t>Kontakt:</w:t>
                          </w:r>
                        </w:p>
                        <w:p w14:paraId="7935BF48" w14:textId="77777777" w:rsidR="006B7911" w:rsidRPr="00845407" w:rsidRDefault="006B7911" w:rsidP="005C0C08">
                          <w:r>
                            <w:t>Tel.: +420 XXX XXX 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DD75B" id="Text Box 56" o:spid="_x0000_s1030" type="#_x0000_t202" style="position:absolute;margin-left:448pt;margin-top:281.95pt;width:97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" filled="f" stroked="f">
              <v:textbox inset="0,0,0,0">
                <w:txbxContent>
                  <w:p w:rsidR="006B7911" w:rsidRDefault="006B7911" w:rsidP="00845407">
                    <w:r>
                      <w:t>Kontakt:</w:t>
                    </w:r>
                  </w:p>
                  <w:p w:rsidR="006B7911" w:rsidRPr="00845407" w:rsidRDefault="006B7911" w:rsidP="005C0C08">
                    <w:r>
                      <w:t xml:space="preserve">Tel.: +420 XXX </w:t>
                    </w:r>
                    <w:proofErr w:type="spellStart"/>
                    <w:r>
                      <w:t>XXX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XXX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EC29569" wp14:editId="59EA83A8">
              <wp:simplePos x="0" y="0"/>
              <wp:positionH relativeFrom="page">
                <wp:posOffset>4032250</wp:posOffset>
              </wp:positionH>
              <wp:positionV relativeFrom="page">
                <wp:posOffset>3580765</wp:posOffset>
              </wp:positionV>
              <wp:extent cx="1240155" cy="342900"/>
              <wp:effectExtent l="3175" t="0" r="4445" b="635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38FC72" w14:textId="77777777" w:rsidR="006B7911" w:rsidRPr="005C0C08" w:rsidRDefault="006B7911" w:rsidP="005C0C08">
                          <w:r>
                            <w:t>Vyřizuje</w:t>
                          </w:r>
                          <w:r w:rsidRPr="005C0C08">
                            <w:t>:</w:t>
                          </w:r>
                        </w:p>
                        <w:p w14:paraId="29397CFA" w14:textId="77777777" w:rsidR="006B7911" w:rsidRPr="00845407" w:rsidRDefault="006B7911" w:rsidP="005C0C08">
                          <w:r w:rsidRPr="005C0C08"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85B2D" id="Text Box 55" o:spid="_x0000_s1031" type="#_x0000_t202" style="position:absolute;margin-left:317.5pt;margin-top:281.95pt;width:97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" filled="f" stroked="f">
              <v:textbox inset="0,0,0,0">
                <w:txbxContent>
                  <w:p w:rsidR="006B7911" w:rsidRPr="005C0C08" w:rsidRDefault="006B7911" w:rsidP="005C0C08">
                    <w:r>
                      <w:t>Vyřizuje</w:t>
                    </w:r>
                    <w:r w:rsidRPr="005C0C08">
                      <w:t>:</w:t>
                    </w:r>
                  </w:p>
                  <w:p w:rsidR="006B7911" w:rsidRPr="00845407" w:rsidRDefault="006B7911" w:rsidP="005C0C08">
                    <w:proofErr w:type="spellStart"/>
                    <w:r w:rsidRPr="005C0C08">
                      <w:t>Name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4C9ABCF" wp14:editId="17D0EDA2">
              <wp:simplePos x="0" y="0"/>
              <wp:positionH relativeFrom="page">
                <wp:posOffset>2366010</wp:posOffset>
              </wp:positionH>
              <wp:positionV relativeFrom="page">
                <wp:posOffset>3580765</wp:posOffset>
              </wp:positionV>
              <wp:extent cx="1240155" cy="342900"/>
              <wp:effectExtent l="3810" t="0" r="3810" b="635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C7D365" w14:textId="77777777" w:rsidR="006B7911" w:rsidRPr="005C0C08" w:rsidRDefault="006B7911" w:rsidP="005C0C08">
                          <w:r>
                            <w:t>Naše značka</w:t>
                          </w:r>
                          <w:r w:rsidRPr="005C0C08">
                            <w:t>:</w:t>
                          </w:r>
                        </w:p>
                        <w:p w14:paraId="7B05A088" w14:textId="77777777" w:rsidR="006B7911" w:rsidRPr="00845407" w:rsidRDefault="006B7911" w:rsidP="005C0C08">
                          <w:r w:rsidRPr="005C0C08">
                            <w:t>XXX-XXX-20XX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2D14A" id="Text Box 54" o:spid="_x0000_s1032" type="#_x0000_t202" style="position:absolute;margin-left:186.3pt;margin-top:281.95pt;width:97.6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" filled="f" stroked="f">
              <v:textbox inset="0,0,0,0">
                <w:txbxContent>
                  <w:p w:rsidR="006B7911" w:rsidRPr="005C0C08" w:rsidRDefault="006B7911" w:rsidP="005C0C08">
                    <w:r>
                      <w:t>Naše značka</w:t>
                    </w:r>
                    <w:r w:rsidRPr="005C0C08">
                      <w:t>:</w:t>
                    </w:r>
                  </w:p>
                  <w:p w:rsidR="006B7911" w:rsidRPr="00845407" w:rsidRDefault="006B7911" w:rsidP="005C0C08">
                    <w:r w:rsidRPr="005C0C08">
                      <w:t>XXX-XXX-20XX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53913A1" wp14:editId="39B2CEAC">
              <wp:simplePos x="0" y="0"/>
              <wp:positionH relativeFrom="page">
                <wp:posOffset>720090</wp:posOffset>
              </wp:positionH>
              <wp:positionV relativeFrom="page">
                <wp:posOffset>3580765</wp:posOffset>
              </wp:positionV>
              <wp:extent cx="1240155" cy="342900"/>
              <wp:effectExtent l="0" t="0" r="1905" b="635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74CF2F" w14:textId="77777777" w:rsidR="006B7911" w:rsidRDefault="006B7911" w:rsidP="00845407">
                          <w:r w:rsidRPr="00845407">
                            <w:t>D</w:t>
                          </w:r>
                          <w:r>
                            <w:t>atum</w:t>
                          </w:r>
                          <w:r w:rsidRPr="00845407">
                            <w:t>:</w:t>
                          </w:r>
                        </w:p>
                        <w:p w14:paraId="4A3CE4E3" w14:textId="77777777" w:rsidR="006B7911" w:rsidRPr="00845407" w:rsidRDefault="006B7911" w:rsidP="00845407">
                          <w:r>
                            <w:t>24. leden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EC862" id="Text Box 50" o:spid="_x0000_s1033" type="#_x0000_t202" style="position:absolute;margin-left:56.7pt;margin-top:281.95pt;width:97.6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" filled="f" stroked="f">
              <v:textbox inset="0,0,0,0">
                <w:txbxContent>
                  <w:p w:rsidR="006B7911" w:rsidRDefault="006B7911" w:rsidP="00845407">
                    <w:r w:rsidRPr="00845407">
                      <w:t>D</w:t>
                    </w:r>
                    <w:r>
                      <w:t>atum</w:t>
                    </w:r>
                    <w:r w:rsidRPr="00845407">
                      <w:t>:</w:t>
                    </w:r>
                  </w:p>
                  <w:p w:rsidR="006B7911" w:rsidRPr="00845407" w:rsidRDefault="006B7911" w:rsidP="00845407">
                    <w:r>
                      <w:t>24. leden 2013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B7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6455" w14:textId="77777777" w:rsidR="009A00FA" w:rsidRDefault="009A00FA">
      <w:r>
        <w:separator/>
      </w:r>
    </w:p>
  </w:footnote>
  <w:footnote w:type="continuationSeparator" w:id="0">
    <w:p w14:paraId="618F15B6" w14:textId="77777777" w:rsidR="009A00FA" w:rsidRDefault="009A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E8C" w14:textId="77777777" w:rsidR="006B7911" w:rsidRDefault="00987A63" w:rsidP="00E8285B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024" behindDoc="1" locked="1" layoutInCell="1" allowOverlap="1" wp14:anchorId="525F3ED9" wp14:editId="2AFAF528">
              <wp:simplePos x="0" y="0"/>
              <wp:positionH relativeFrom="page">
                <wp:posOffset>0</wp:posOffset>
              </wp:positionH>
              <wp:positionV relativeFrom="page">
                <wp:posOffset>342900</wp:posOffset>
              </wp:positionV>
              <wp:extent cx="7543800" cy="10770235"/>
              <wp:effectExtent l="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7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AF6564" w14:textId="77777777" w:rsidR="006B7911" w:rsidRDefault="0016775B" w:rsidP="0016775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BEA2916" wp14:editId="11371074">
                                <wp:extent cx="1081741" cy="986118"/>
                                <wp:effectExtent l="0" t="0" r="4445" b="508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pan.modre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883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00" cy="98453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D17D0E" w14:textId="77777777" w:rsidR="0016775B" w:rsidRPr="0016775B" w:rsidRDefault="0016775B" w:rsidP="0016775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365F91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365F91" w:themeColor="accent1" w:themeShade="BF"/>
                            </w:rPr>
                            <w:t xml:space="preserve">Bilingvální mateřská škola </w:t>
                          </w:r>
                          <w:r w:rsidRPr="0016775B">
                            <w:rPr>
                              <w:b/>
                              <w:bCs/>
                              <w:color w:val="365F91" w:themeColor="accent1" w:themeShade="BF"/>
                            </w:rPr>
                            <w:t>pro sluchově postižené, s.r.o.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56E8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27pt;width:594pt;height:84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" filled="f" stroked="f">
              <v:textbox style="mso-fit-shape-to-text:t" inset="0,0,0,0">
                <w:txbxContent>
                  <w:p w:rsidR="006B7911" w:rsidRDefault="0016775B" w:rsidP="0016775B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ED5E0B3" wp14:editId="7E1A10C2">
                          <wp:extent cx="1081741" cy="986118"/>
                          <wp:effectExtent l="0" t="0" r="4445" b="508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pan.modre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883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80000" cy="98453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775B" w:rsidRPr="0016775B" w:rsidRDefault="0016775B" w:rsidP="0016775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365F91" w:themeColor="accent1" w:themeShade="BF"/>
                      </w:rPr>
                    </w:pPr>
                    <w:r>
                      <w:rPr>
                        <w:b/>
                        <w:bCs/>
                        <w:color w:val="365F91" w:themeColor="accent1" w:themeShade="BF"/>
                      </w:rPr>
                      <w:t xml:space="preserve">Bilingvální mateřská škola </w:t>
                    </w:r>
                    <w:r w:rsidRPr="0016775B">
                      <w:rPr>
                        <w:b/>
                        <w:bCs/>
                        <w:color w:val="365F91" w:themeColor="accent1" w:themeShade="BF"/>
                      </w:rPr>
                      <w:t>pro sluchově postižené, s.r.o.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971" w14:textId="77777777" w:rsidR="006B7911" w:rsidRDefault="00987A6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789BCFB4" wp14:editId="0C7C13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94035"/>
              <wp:effectExtent l="0" t="0" r="0" b="254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69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159565" w14:textId="77777777" w:rsidR="006B7911" w:rsidRDefault="00987A63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87EF581" wp14:editId="099D14A8">
                                <wp:extent cx="7569200" cy="10693400"/>
                                <wp:effectExtent l="0" t="0" r="0" b="0"/>
                                <wp:docPr id="10" name="obrázek 2" descr="1401031_IVK_Sedy_sablony_hlavpap_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1401031_IVK_Sedy_sablony_hlavpap_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9200" cy="1069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3AC1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0;width:594pt;height:842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" filled="f" stroked="f">
              <v:textbox style="mso-fit-shape-to-text:t" inset="0,0,0,0">
                <w:txbxContent>
                  <w:p w:rsidR="006B7911" w:rsidRDefault="00987A63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53CF638" wp14:editId="1EBEB4E9">
                          <wp:extent cx="7569200" cy="10693400"/>
                          <wp:effectExtent l="0" t="0" r="0" b="0"/>
                          <wp:docPr id="10" name="obrázek 2" descr="1401031_IVK_Sedy_sablony_hlavpap_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1401031_IVK_Sedy_sablony_hlavpap_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9200" cy="1069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3D54F1"/>
    <w:multiLevelType w:val="singleLevel"/>
    <w:tmpl w:val="AC3D54F1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CF976E0C"/>
    <w:multiLevelType w:val="singleLevel"/>
    <w:tmpl w:val="CF976E0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41B348E"/>
    <w:multiLevelType w:val="hybridMultilevel"/>
    <w:tmpl w:val="A43033E4"/>
    <w:lvl w:ilvl="0" w:tplc="F8DCAC6E">
      <w:start w:val="1"/>
      <w:numFmt w:val="bullet"/>
      <w:pStyle w:val="odrazky02"/>
      <w:lvlText w:val="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E94"/>
    <w:multiLevelType w:val="multilevel"/>
    <w:tmpl w:val="9B4E998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514F21"/>
    <w:multiLevelType w:val="multilevel"/>
    <w:tmpl w:val="109A30C6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38F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05A7144"/>
    <w:multiLevelType w:val="hybridMultilevel"/>
    <w:tmpl w:val="0D2490F6"/>
    <w:lvl w:ilvl="0" w:tplc="BFA4ACDA">
      <w:start w:val="1"/>
      <w:numFmt w:val="bullet"/>
      <w:pStyle w:val="odrazky0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369E"/>
    <w:multiLevelType w:val="multilevel"/>
    <w:tmpl w:val="70363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35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4585E04"/>
    <w:multiLevelType w:val="multilevel"/>
    <w:tmpl w:val="A2E2465C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7BD99"/>
    <w:multiLevelType w:val="singleLevel"/>
    <w:tmpl w:val="7BD7BD99"/>
    <w:lvl w:ilvl="0">
      <w:start w:val="6"/>
      <w:numFmt w:val="decimal"/>
      <w:suff w:val="space"/>
      <w:lvlText w:val="%1."/>
      <w:lvlJc w:val="left"/>
      <w:rPr>
        <w:rFonts w:hint="default"/>
        <w:b/>
        <w:bCs/>
        <w:sz w:val="24"/>
        <w:szCs w:val="24"/>
      </w:rPr>
    </w:lvl>
  </w:abstractNum>
  <w:num w:numId="1" w16cid:durableId="1843616765">
    <w:abstractNumId w:val="3"/>
  </w:num>
  <w:num w:numId="2" w16cid:durableId="1991859454">
    <w:abstractNumId w:val="2"/>
  </w:num>
  <w:num w:numId="3" w16cid:durableId="937175464">
    <w:abstractNumId w:val="5"/>
  </w:num>
  <w:num w:numId="4" w16cid:durableId="1870485048">
    <w:abstractNumId w:val="7"/>
  </w:num>
  <w:num w:numId="5" w16cid:durableId="17049238">
    <w:abstractNumId w:val="6"/>
  </w:num>
  <w:num w:numId="6" w16cid:durableId="306517467">
    <w:abstractNumId w:val="4"/>
  </w:num>
  <w:num w:numId="7" w16cid:durableId="347875292">
    <w:abstractNumId w:val="9"/>
  </w:num>
  <w:num w:numId="8" w16cid:durableId="2109736454">
    <w:abstractNumId w:val="8"/>
  </w:num>
  <w:num w:numId="9" w16cid:durableId="1654917201">
    <w:abstractNumId w:val="1"/>
  </w:num>
  <w:num w:numId="10" w16cid:durableId="665596104">
    <w:abstractNumId w:val="0"/>
  </w:num>
  <w:num w:numId="11" w16cid:durableId="13459817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B2"/>
    <w:rsid w:val="000133FA"/>
    <w:rsid w:val="00073DF6"/>
    <w:rsid w:val="000B00A2"/>
    <w:rsid w:val="000C7C0F"/>
    <w:rsid w:val="000E500C"/>
    <w:rsid w:val="00113288"/>
    <w:rsid w:val="001228EF"/>
    <w:rsid w:val="00131041"/>
    <w:rsid w:val="00152F5A"/>
    <w:rsid w:val="00154E7A"/>
    <w:rsid w:val="00161D5A"/>
    <w:rsid w:val="00165C66"/>
    <w:rsid w:val="0016775B"/>
    <w:rsid w:val="00176A3D"/>
    <w:rsid w:val="00180804"/>
    <w:rsid w:val="001E63DF"/>
    <w:rsid w:val="00211173"/>
    <w:rsid w:val="002332A8"/>
    <w:rsid w:val="0024752C"/>
    <w:rsid w:val="00293110"/>
    <w:rsid w:val="002B6B34"/>
    <w:rsid w:val="003151A1"/>
    <w:rsid w:val="00333AF7"/>
    <w:rsid w:val="00337E77"/>
    <w:rsid w:val="00342533"/>
    <w:rsid w:val="00350871"/>
    <w:rsid w:val="00381B59"/>
    <w:rsid w:val="003A6A4E"/>
    <w:rsid w:val="003B107A"/>
    <w:rsid w:val="003B1E0A"/>
    <w:rsid w:val="003C2FC7"/>
    <w:rsid w:val="003D6C13"/>
    <w:rsid w:val="00406A96"/>
    <w:rsid w:val="00433443"/>
    <w:rsid w:val="0044778B"/>
    <w:rsid w:val="00486916"/>
    <w:rsid w:val="00486D4B"/>
    <w:rsid w:val="00486F9B"/>
    <w:rsid w:val="00494BB7"/>
    <w:rsid w:val="004A2F88"/>
    <w:rsid w:val="004A56CF"/>
    <w:rsid w:val="004B394E"/>
    <w:rsid w:val="004C0C2B"/>
    <w:rsid w:val="004D121A"/>
    <w:rsid w:val="004D3B0F"/>
    <w:rsid w:val="004D427F"/>
    <w:rsid w:val="004E2A9C"/>
    <w:rsid w:val="00502E7B"/>
    <w:rsid w:val="00512768"/>
    <w:rsid w:val="005140AF"/>
    <w:rsid w:val="00545B49"/>
    <w:rsid w:val="00580FC0"/>
    <w:rsid w:val="005843B2"/>
    <w:rsid w:val="00587487"/>
    <w:rsid w:val="00592C56"/>
    <w:rsid w:val="005B545C"/>
    <w:rsid w:val="005C0C08"/>
    <w:rsid w:val="005C3F4C"/>
    <w:rsid w:val="005D422D"/>
    <w:rsid w:val="006007E4"/>
    <w:rsid w:val="00622AA6"/>
    <w:rsid w:val="006235A8"/>
    <w:rsid w:val="006419AA"/>
    <w:rsid w:val="0069259E"/>
    <w:rsid w:val="0069770D"/>
    <w:rsid w:val="006A01B1"/>
    <w:rsid w:val="006B7911"/>
    <w:rsid w:val="006F43E3"/>
    <w:rsid w:val="007063A5"/>
    <w:rsid w:val="007208A6"/>
    <w:rsid w:val="00817DC4"/>
    <w:rsid w:val="00832031"/>
    <w:rsid w:val="00845407"/>
    <w:rsid w:val="00876CCF"/>
    <w:rsid w:val="008E73AB"/>
    <w:rsid w:val="008F6EE1"/>
    <w:rsid w:val="00917F75"/>
    <w:rsid w:val="009260E0"/>
    <w:rsid w:val="009275CB"/>
    <w:rsid w:val="00931A09"/>
    <w:rsid w:val="0093367A"/>
    <w:rsid w:val="00936953"/>
    <w:rsid w:val="00953629"/>
    <w:rsid w:val="009674F1"/>
    <w:rsid w:val="00981F3A"/>
    <w:rsid w:val="00987A63"/>
    <w:rsid w:val="009A00FA"/>
    <w:rsid w:val="009C07B2"/>
    <w:rsid w:val="009C285B"/>
    <w:rsid w:val="009E0685"/>
    <w:rsid w:val="00A3353D"/>
    <w:rsid w:val="00A927D7"/>
    <w:rsid w:val="00A95BBC"/>
    <w:rsid w:val="00AA4E82"/>
    <w:rsid w:val="00AB72D3"/>
    <w:rsid w:val="00AE51CB"/>
    <w:rsid w:val="00AF52B3"/>
    <w:rsid w:val="00B06E38"/>
    <w:rsid w:val="00B73936"/>
    <w:rsid w:val="00BA6CE7"/>
    <w:rsid w:val="00BB79AB"/>
    <w:rsid w:val="00BB7A22"/>
    <w:rsid w:val="00BC65FC"/>
    <w:rsid w:val="00BF552B"/>
    <w:rsid w:val="00C13430"/>
    <w:rsid w:val="00C26B9F"/>
    <w:rsid w:val="00C331D4"/>
    <w:rsid w:val="00C42D35"/>
    <w:rsid w:val="00C463BA"/>
    <w:rsid w:val="00C72F68"/>
    <w:rsid w:val="00C76DED"/>
    <w:rsid w:val="00CA3843"/>
    <w:rsid w:val="00D10C6A"/>
    <w:rsid w:val="00D23CE7"/>
    <w:rsid w:val="00D4336B"/>
    <w:rsid w:val="00D71337"/>
    <w:rsid w:val="00D81FAB"/>
    <w:rsid w:val="00D910A2"/>
    <w:rsid w:val="00DB6481"/>
    <w:rsid w:val="00DF2409"/>
    <w:rsid w:val="00E41FC8"/>
    <w:rsid w:val="00E55CAF"/>
    <w:rsid w:val="00E56D2A"/>
    <w:rsid w:val="00E62FB3"/>
    <w:rsid w:val="00E8285B"/>
    <w:rsid w:val="00E94AD8"/>
    <w:rsid w:val="00EB7DFF"/>
    <w:rsid w:val="00EC631F"/>
    <w:rsid w:val="00ED4B9A"/>
    <w:rsid w:val="00EE1AC3"/>
    <w:rsid w:val="00F012E8"/>
    <w:rsid w:val="00F04942"/>
    <w:rsid w:val="00F114D2"/>
    <w:rsid w:val="00F2471C"/>
    <w:rsid w:val="00F301E6"/>
    <w:rsid w:val="00F44B08"/>
    <w:rsid w:val="00F673D4"/>
    <w:rsid w:val="00F73D56"/>
    <w:rsid w:val="00F879F7"/>
    <w:rsid w:val="00FB1666"/>
    <w:rsid w:val="00FC0609"/>
    <w:rsid w:val="00FC6BE6"/>
    <w:rsid w:val="00FD42C6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87792AD"/>
  <w15:docId w15:val="{77CC6C33-D8F5-4788-BFF2-0F36168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"/>
    <w:qFormat/>
    <w:rsid w:val="009C0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next w:val="Normln"/>
    <w:link w:val="Nadpis1Char"/>
    <w:autoRedefine/>
    <w:qFormat/>
    <w:rsid w:val="0093367A"/>
    <w:pPr>
      <w:spacing w:before="120" w:after="120"/>
      <w:jc w:val="center"/>
      <w:outlineLvl w:val="0"/>
    </w:pPr>
    <w:rPr>
      <w:rFonts w:asciiTheme="minorHAnsi" w:hAnsiTheme="minorHAnsi" w:cs="Arial"/>
      <w:b/>
      <w:bCs/>
      <w:caps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qFormat/>
    <w:rsid w:val="00FC0609"/>
    <w:pPr>
      <w:outlineLvl w:val="1"/>
    </w:pPr>
    <w:rPr>
      <w:sz w:val="22"/>
    </w:rPr>
  </w:style>
  <w:style w:type="paragraph" w:styleId="Nadpis3">
    <w:name w:val="heading 3"/>
    <w:basedOn w:val="Nadpis2"/>
    <w:next w:val="Normln"/>
    <w:link w:val="Nadpis3Char"/>
    <w:autoRedefine/>
    <w:qFormat/>
    <w:rsid w:val="006B7911"/>
    <w:pPr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176A3D"/>
    <w:pPr>
      <w:spacing w:before="120" w:after="0" w:line="240" w:lineRule="auto"/>
      <w:outlineLvl w:val="3"/>
    </w:pPr>
    <w:rPr>
      <w:rFonts w:ascii="Arial" w:eastAsia="Times New Roman" w:hAnsi="Arial"/>
      <w:sz w:val="20"/>
      <w:szCs w:val="24"/>
      <w:lang w:eastAsia="cs-CZ"/>
    </w:rPr>
  </w:style>
  <w:style w:type="paragraph" w:styleId="Nadpis5">
    <w:name w:val="heading 5"/>
    <w:basedOn w:val="Nadpis4"/>
    <w:next w:val="Normln"/>
    <w:qFormat/>
    <w:rsid w:val="00176A3D"/>
    <w:pPr>
      <w:outlineLvl w:val="4"/>
    </w:pPr>
  </w:style>
  <w:style w:type="paragraph" w:styleId="Nadpis6">
    <w:name w:val="heading 6"/>
    <w:basedOn w:val="Nadpis5"/>
    <w:next w:val="Normln"/>
    <w:qFormat/>
    <w:rsid w:val="00176A3D"/>
    <w:pPr>
      <w:outlineLvl w:val="5"/>
    </w:pPr>
  </w:style>
  <w:style w:type="paragraph" w:styleId="Nadpis7">
    <w:name w:val="heading 7"/>
    <w:basedOn w:val="Nadpis6"/>
    <w:next w:val="Normln"/>
    <w:qFormat/>
    <w:rsid w:val="00176A3D"/>
    <w:pPr>
      <w:outlineLvl w:val="6"/>
    </w:pPr>
  </w:style>
  <w:style w:type="paragraph" w:styleId="Nadpis8">
    <w:name w:val="heading 8"/>
    <w:basedOn w:val="Nadpis7"/>
    <w:next w:val="Normln"/>
    <w:qFormat/>
    <w:rsid w:val="00176A3D"/>
    <w:pPr>
      <w:outlineLvl w:val="7"/>
    </w:pPr>
  </w:style>
  <w:style w:type="paragraph" w:styleId="Nadpis9">
    <w:name w:val="heading 9"/>
    <w:basedOn w:val="Nadpis8"/>
    <w:next w:val="Normln"/>
    <w:qFormat/>
    <w:rsid w:val="00176A3D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Nadpis2Char"/>
    <w:link w:val="Nadpis1"/>
    <w:rsid w:val="0093367A"/>
    <w:rPr>
      <w:rFonts w:asciiTheme="minorHAnsi" w:hAnsiTheme="minorHAnsi" w:cs="Arial"/>
      <w:b/>
      <w:bCs/>
      <w:caps/>
      <w:color w:val="6E6E6E"/>
      <w:sz w:val="28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FC0609"/>
    <w:rPr>
      <w:rFonts w:ascii="Arial" w:hAnsi="Arial" w:cs="Arial"/>
      <w:b/>
      <w:bCs/>
      <w:caps/>
      <w:color w:val="6E6E6E"/>
      <w:sz w:val="22"/>
      <w:szCs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6B7911"/>
    <w:rPr>
      <w:rFonts w:ascii="Arial" w:hAnsi="Arial" w:cs="Arial"/>
      <w:b/>
      <w:bCs/>
      <w:caps/>
      <w:color w:val="6E6E6E"/>
      <w:szCs w:val="24"/>
      <w:lang w:val="cs-CZ" w:eastAsia="cs-CZ" w:bidi="ar-SA"/>
    </w:rPr>
  </w:style>
  <w:style w:type="character" w:customStyle="1" w:styleId="Marketahovorkova">
    <w:name w:val="Marketa.hovorkova"/>
    <w:basedOn w:val="Standardnpsmoodstavce"/>
    <w:semiHidden/>
    <w:rsid w:val="00592C56"/>
    <w:rPr>
      <w:rFonts w:ascii="Arial" w:hAnsi="Arial" w:cs="Arial"/>
      <w:color w:val="000080"/>
      <w:sz w:val="20"/>
      <w:szCs w:val="20"/>
    </w:rPr>
  </w:style>
  <w:style w:type="paragraph" w:styleId="Titulek">
    <w:name w:val="caption"/>
    <w:basedOn w:val="Normln"/>
    <w:next w:val="Normln"/>
    <w:qFormat/>
    <w:pPr>
      <w:spacing w:before="120" w:after="120" w:line="240" w:lineRule="auto"/>
    </w:pPr>
    <w:rPr>
      <w:rFonts w:ascii="Arial" w:eastAsia="Times New Roman" w:hAnsi="Arial"/>
      <w:b/>
      <w:bCs/>
      <w:sz w:val="20"/>
      <w:szCs w:val="20"/>
      <w:lang w:eastAsia="cs-CZ"/>
    </w:rPr>
  </w:style>
  <w:style w:type="paragraph" w:customStyle="1" w:styleId="odrazky01">
    <w:name w:val="odrazky 01"/>
    <w:basedOn w:val="Normln"/>
    <w:next w:val="Normln"/>
    <w:link w:val="odrazky01Char"/>
    <w:autoRedefine/>
    <w:rsid w:val="00F301E6"/>
    <w:pPr>
      <w:numPr>
        <w:numId w:val="5"/>
      </w:numPr>
      <w:spacing w:after="0" w:line="240" w:lineRule="auto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odrazky01Char">
    <w:name w:val="odrazky 01 Char"/>
    <w:basedOn w:val="Standardnpsmoodstavce"/>
    <w:link w:val="odrazky01"/>
    <w:rsid w:val="00F301E6"/>
    <w:rPr>
      <w:rFonts w:ascii="Calibri" w:hAnsi="Calibri"/>
      <w:szCs w:val="24"/>
      <w:lang w:val="cs-CZ" w:eastAsia="cs-CZ" w:bidi="ar-SA"/>
    </w:rPr>
  </w:style>
  <w:style w:type="paragraph" w:customStyle="1" w:styleId="bold">
    <w:name w:val="bold"/>
    <w:basedOn w:val="Normln"/>
    <w:rsid w:val="00832031"/>
    <w:pPr>
      <w:spacing w:before="120" w:after="0" w:line="240" w:lineRule="auto"/>
    </w:pPr>
    <w:rPr>
      <w:rFonts w:ascii="Arial" w:eastAsia="Times New Roman" w:hAnsi="Arial"/>
      <w:b/>
      <w:sz w:val="20"/>
      <w:szCs w:val="24"/>
      <w:lang w:eastAsia="cs-CZ"/>
    </w:rPr>
  </w:style>
  <w:style w:type="paragraph" w:customStyle="1" w:styleId="odrazky02">
    <w:name w:val="odrazky 02"/>
    <w:basedOn w:val="odrazky01"/>
    <w:next w:val="Normln"/>
    <w:autoRedefine/>
    <w:rsid w:val="00931A09"/>
    <w:pPr>
      <w:numPr>
        <w:numId w:val="2"/>
      </w:numPr>
    </w:pPr>
  </w:style>
  <w:style w:type="paragraph" w:customStyle="1" w:styleId="adresadole">
    <w:name w:val="adresa dole"/>
    <w:basedOn w:val="Normln"/>
    <w:rsid w:val="00622AA6"/>
    <w:pPr>
      <w:suppressAutoHyphens/>
      <w:autoSpaceDE w:val="0"/>
      <w:autoSpaceDN w:val="0"/>
      <w:adjustRightInd w:val="0"/>
      <w:spacing w:after="0" w:line="320" w:lineRule="auto"/>
      <w:jc w:val="center"/>
      <w:textAlignment w:val="center"/>
    </w:pPr>
    <w:rPr>
      <w:rFonts w:ascii="Arial" w:eastAsia="Times New Roman" w:hAnsi="Arial" w:cs="Arial"/>
      <w:b/>
      <w:bCs/>
      <w:color w:val="6E6E6E"/>
      <w:spacing w:val="-1"/>
      <w:sz w:val="15"/>
      <w:szCs w:val="15"/>
      <w:lang w:eastAsia="cs-CZ"/>
    </w:rPr>
  </w:style>
  <w:style w:type="paragraph" w:styleId="Zhlav">
    <w:name w:val="header"/>
    <w:basedOn w:val="Normln"/>
    <w:link w:val="ZhlavChar"/>
    <w:rsid w:val="009C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07B2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F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11DE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FF11DE"/>
  </w:style>
  <w:style w:type="paragraph" w:styleId="Normlnweb">
    <w:name w:val="Normal (Web)"/>
    <w:basedOn w:val="Normln"/>
    <w:uiPriority w:val="99"/>
    <w:unhideWhenUsed/>
    <w:rsid w:val="00FD4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D42C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a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a@pipa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ms@pipa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pan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pan.cz" TargetMode="External"/><Relationship Id="rId1" Type="http://schemas.openxmlformats.org/officeDocument/2006/relationships/hyperlink" Target="mailto:bms@pipa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Jana%20H\Centrum%20pro%20d&#283;tsk&#253;%20sluch%20Tamtam\Dokumentace\hlavickovy_papir\nova_grafika\CDS_Tamtam_201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54C2-EF31-4A3F-8CB5-CBC2D74F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CDS_Tamtam_2010</Template>
  <TotalTime>46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čtenářko, vážený čtenáři</vt:lpstr>
    </vt:vector>
  </TitlesOfParts>
  <Company>Studio Marvil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čtenářko, vážený čtenáři</dc:title>
  <dc:creator>Jana H.</dc:creator>
  <cp:lastModifiedBy>Radana Ardeltová</cp:lastModifiedBy>
  <cp:revision>7</cp:revision>
  <cp:lastPrinted>2022-05-17T09:16:00Z</cp:lastPrinted>
  <dcterms:created xsi:type="dcterms:W3CDTF">2023-02-04T11:13:00Z</dcterms:created>
  <dcterms:modified xsi:type="dcterms:W3CDTF">2023-02-05T15:35:00Z</dcterms:modified>
</cp:coreProperties>
</file>